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03" w:rsidRDefault="00370403" w:rsidP="00EF7C0F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370403" w:rsidRPr="00EF7C0F" w:rsidRDefault="00370403" w:rsidP="00F658BC">
      <w:pPr>
        <w:spacing w:line="520" w:lineRule="exact"/>
        <w:ind w:firstLineChars="300" w:firstLine="84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noProof/>
        </w:rPr>
        <w:pict>
          <v:line id="_x0000_s1026" style="position:absolute;left:0;text-align:left;z-index:251658240" from="63pt,20.8pt" to="153pt,20.8pt"/>
        </w:pict>
      </w:r>
      <w:r>
        <w:rPr>
          <w:rFonts w:ascii="仿宋_GB2312" w:hAnsi="华文中宋" w:hint="eastAsia"/>
          <w:bCs/>
          <w:sz w:val="24"/>
        </w:rPr>
        <w:t>表人</w:t>
      </w:r>
      <w:r w:rsidRPr="00226E55">
        <w:rPr>
          <w:rFonts w:ascii="仿宋_GB2312" w:hAnsi="华文中宋" w:hint="eastAsia"/>
          <w:bCs/>
          <w:sz w:val="24"/>
        </w:rPr>
        <w:t>：</w:t>
      </w:r>
      <w:r w:rsidRPr="00226E55">
        <w:rPr>
          <w:rFonts w:ascii="仿宋_GB2312" w:hAnsi="华文中宋"/>
          <w:bCs/>
          <w:sz w:val="24"/>
        </w:rPr>
        <w:t xml:space="preserve">   </w:t>
      </w:r>
      <w:r>
        <w:rPr>
          <w:rFonts w:ascii="仿宋_GB2312" w:hAnsi="华文中宋" w:hint="eastAsia"/>
          <w:bCs/>
          <w:sz w:val="24"/>
        </w:rPr>
        <w:t>严伊娴</w:t>
      </w:r>
      <w:r>
        <w:rPr>
          <w:rFonts w:ascii="仿宋_GB2312" w:hAnsi="华文中宋"/>
          <w:bCs/>
          <w:sz w:val="24"/>
        </w:rPr>
        <w:t xml:space="preserve">              </w:t>
      </w:r>
      <w:r w:rsidRPr="00226E55">
        <w:rPr>
          <w:rFonts w:ascii="仿宋_GB2312" w:hAnsi="华文中宋"/>
          <w:bCs/>
          <w:sz w:val="24"/>
        </w:rPr>
        <w:t xml:space="preserve">       </w:t>
      </w:r>
      <w:r>
        <w:rPr>
          <w:rFonts w:ascii="仿宋_GB2312" w:hAnsi="华文中宋"/>
          <w:bCs/>
          <w:sz w:val="24"/>
        </w:rPr>
        <w:t xml:space="preserve">       </w:t>
      </w:r>
      <w:r w:rsidRPr="00226E55">
        <w:rPr>
          <w:rFonts w:ascii="仿宋_GB2312" w:hAnsi="华文中宋" w:hint="eastAsia"/>
          <w:bCs/>
          <w:sz w:val="24"/>
        </w:rPr>
        <w:t>填表日期：</w:t>
      </w:r>
      <w:r w:rsidRPr="00226E55">
        <w:rPr>
          <w:rFonts w:ascii="仿宋_GB2312" w:hAnsi="华文中宋"/>
          <w:bCs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6"/>
          <w:attr w:name="Year" w:val="2016"/>
        </w:smartTagPr>
        <w:r>
          <w:rPr>
            <w:rFonts w:ascii="仿宋_GB2312" w:hAnsi="华文中宋"/>
            <w:bCs/>
            <w:sz w:val="24"/>
          </w:rPr>
          <w:t>2016</w:t>
        </w:r>
        <w:r>
          <w:rPr>
            <w:rFonts w:ascii="仿宋_GB2312" w:hAnsi="华文中宋" w:hint="eastAsia"/>
            <w:bCs/>
            <w:sz w:val="24"/>
          </w:rPr>
          <w:t>年</w:t>
        </w:r>
        <w:r>
          <w:rPr>
            <w:rFonts w:ascii="仿宋_GB2312" w:hAnsi="华文中宋"/>
            <w:bCs/>
            <w:sz w:val="24"/>
          </w:rPr>
          <w:t xml:space="preserve">6 </w:t>
        </w:r>
        <w:r w:rsidRPr="00226E55">
          <w:rPr>
            <w:rFonts w:ascii="仿宋_GB2312" w:hAnsi="华文中宋" w:hint="eastAsia"/>
            <w:bCs/>
            <w:sz w:val="24"/>
          </w:rPr>
          <w:t>月</w:t>
        </w:r>
        <w:r>
          <w:rPr>
            <w:rFonts w:ascii="仿宋_GB2312" w:hAnsi="华文中宋"/>
            <w:bCs/>
            <w:sz w:val="24"/>
          </w:rPr>
          <w:t>27</w:t>
        </w:r>
      </w:smartTag>
      <w:r w:rsidRPr="00226E55">
        <w:rPr>
          <w:rFonts w:ascii="仿宋_GB2312" w:hAnsi="华文中宋"/>
          <w:bCs/>
          <w:sz w:val="24"/>
        </w:rPr>
        <w:t xml:space="preserve">  </w:t>
      </w:r>
      <w:r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370403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F7C0F">
              <w:rPr>
                <w:rFonts w:ascii="宋体" w:eastAsia="宋体" w:hAnsi="宋体" w:hint="eastAsia"/>
                <w:sz w:val="21"/>
                <w:szCs w:val="21"/>
              </w:rPr>
              <w:t>温州瓯剧的现状与保护传承之研究</w:t>
            </w:r>
          </w:p>
        </w:tc>
      </w:tr>
      <w:tr w:rsidR="00370403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</w:tr>
      <w:tr w:rsidR="00370403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>
              <w:rPr>
                <w:rFonts w:ascii="宋体" w:eastAsia="宋体" w:hAnsi="宋体"/>
                <w:sz w:val="21"/>
                <w:szCs w:val="21"/>
              </w:rPr>
              <w:t>8.15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/>
                <w:sz w:val="21"/>
                <w:szCs w:val="21"/>
              </w:rPr>
              <w:t>2016.5.25</w:t>
            </w:r>
          </w:p>
        </w:tc>
      </w:tr>
      <w:tr w:rsidR="00370403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370403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严伊娴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采访、调研、写作</w:t>
            </w:r>
          </w:p>
        </w:tc>
      </w:tr>
      <w:tr w:rsidR="00370403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19CA">
              <w:rPr>
                <w:rFonts w:ascii="宋体" w:eastAsia="宋体" w:hAnsi="宋体" w:hint="eastAsia"/>
                <w:sz w:val="21"/>
                <w:szCs w:val="21"/>
              </w:rPr>
              <w:t>沈天成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国家二级演奏员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温州瓯剧艺术研究院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访谈</w:t>
            </w:r>
          </w:p>
        </w:tc>
      </w:tr>
      <w:tr w:rsidR="00370403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19CA">
              <w:rPr>
                <w:rFonts w:ascii="宋体" w:eastAsia="宋体" w:hAnsi="宋体" w:hint="eastAsia"/>
                <w:sz w:val="21"/>
                <w:szCs w:val="21"/>
              </w:rPr>
              <w:t>乔志亮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219CA"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281C8E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协作</w:t>
            </w:r>
          </w:p>
        </w:tc>
      </w:tr>
      <w:tr w:rsidR="00370403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王志毅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219CA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22F5F">
              <w:rPr>
                <w:rFonts w:ascii="宋体" w:eastAsia="宋体" w:hAnsi="宋体" w:hint="eastAsia"/>
                <w:sz w:val="21"/>
                <w:szCs w:val="21"/>
              </w:rPr>
              <w:t>采访、调查</w:t>
            </w:r>
          </w:p>
        </w:tc>
      </w:tr>
      <w:tr w:rsidR="00370403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贰万元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F22F5F">
            <w:pPr>
              <w:spacing w:line="240" w:lineRule="exact"/>
              <w:ind w:right="210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1.2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193264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C0411A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F22F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1.2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0.8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文献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信息传播</w:t>
            </w:r>
            <w:r>
              <w:rPr>
                <w:rFonts w:ascii="宋体" w:eastAsia="宋体" w:hAnsi="宋体"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70403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658BC">
        <w:trPr>
          <w:cantSplit/>
          <w:trHeight w:val="46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Default="00370403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F658BC">
        <w:trPr>
          <w:cantSplit/>
          <w:trHeight w:val="673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70403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03" w:rsidRDefault="00370403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403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70403" w:rsidRPr="00226E55" w:rsidRDefault="003704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370403" w:rsidRPr="00EF4B59" w:rsidRDefault="00370403" w:rsidP="00F658BC">
      <w:pPr>
        <w:spacing w:afterLines="50"/>
      </w:pPr>
    </w:p>
    <w:sectPr w:rsidR="00370403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03" w:rsidRDefault="00370403">
      <w:r>
        <w:separator/>
      </w:r>
    </w:p>
  </w:endnote>
  <w:endnote w:type="continuationSeparator" w:id="0">
    <w:p w:rsidR="00370403" w:rsidRDefault="0037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03" w:rsidRDefault="00370403">
      <w:r>
        <w:separator/>
      </w:r>
    </w:p>
  </w:footnote>
  <w:footnote w:type="continuationSeparator" w:id="0">
    <w:p w:rsidR="00370403" w:rsidRDefault="00370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03" w:rsidRPr="005B5C9C" w:rsidRDefault="00370403" w:rsidP="002D0689">
    <w:pPr>
      <w:pStyle w:val="Header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</w:t>
    </w:r>
    <w:r w:rsidRPr="005B5C9C">
      <w:rPr>
        <w:rFonts w:ascii="黑体" w:eastAsia="黑体" w:hAnsi="仿宋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85"/>
    <w:rsid w:val="0000628F"/>
    <w:rsid w:val="000073D2"/>
    <w:rsid w:val="000A5AE7"/>
    <w:rsid w:val="000E5D1E"/>
    <w:rsid w:val="00114C1F"/>
    <w:rsid w:val="00193264"/>
    <w:rsid w:val="001B15E8"/>
    <w:rsid w:val="001D0DC6"/>
    <w:rsid w:val="00226E55"/>
    <w:rsid w:val="00281C8E"/>
    <w:rsid w:val="0028497F"/>
    <w:rsid w:val="002D0689"/>
    <w:rsid w:val="002F663E"/>
    <w:rsid w:val="00306CF0"/>
    <w:rsid w:val="003611C1"/>
    <w:rsid w:val="00370403"/>
    <w:rsid w:val="0038423E"/>
    <w:rsid w:val="003A4AFC"/>
    <w:rsid w:val="003B3ACD"/>
    <w:rsid w:val="003C7A59"/>
    <w:rsid w:val="00400052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A7030"/>
    <w:rsid w:val="007D56DB"/>
    <w:rsid w:val="007F1D51"/>
    <w:rsid w:val="007F1D5C"/>
    <w:rsid w:val="00825719"/>
    <w:rsid w:val="0084792E"/>
    <w:rsid w:val="0085798C"/>
    <w:rsid w:val="00893B64"/>
    <w:rsid w:val="00911538"/>
    <w:rsid w:val="009219CA"/>
    <w:rsid w:val="00951618"/>
    <w:rsid w:val="009D0732"/>
    <w:rsid w:val="009D3E6C"/>
    <w:rsid w:val="009E54E4"/>
    <w:rsid w:val="009E5CF9"/>
    <w:rsid w:val="009F2C69"/>
    <w:rsid w:val="009F7F6F"/>
    <w:rsid w:val="00A37EC8"/>
    <w:rsid w:val="00A420C4"/>
    <w:rsid w:val="00A42702"/>
    <w:rsid w:val="00AA72E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B19A3"/>
    <w:rsid w:val="00CB3A0E"/>
    <w:rsid w:val="00CF0235"/>
    <w:rsid w:val="00D10B98"/>
    <w:rsid w:val="00D27685"/>
    <w:rsid w:val="00D46945"/>
    <w:rsid w:val="00DA3CEB"/>
    <w:rsid w:val="00DC777E"/>
    <w:rsid w:val="00DD6D68"/>
    <w:rsid w:val="00E860C6"/>
    <w:rsid w:val="00E938E1"/>
    <w:rsid w:val="00EC1725"/>
    <w:rsid w:val="00EF4B59"/>
    <w:rsid w:val="00EF7C0F"/>
    <w:rsid w:val="00F22F5F"/>
    <w:rsid w:val="00F23C04"/>
    <w:rsid w:val="00F46305"/>
    <w:rsid w:val="00F463E3"/>
    <w:rsid w:val="00F554DA"/>
    <w:rsid w:val="00F658BC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330B1"/>
    <w:rPr>
      <w:rFonts w:eastAsia="仿宋_GB2312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330B1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110</Words>
  <Characters>633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subject/>
  <dc:creator>Lenovo User</dc:creator>
  <cp:keywords/>
  <dc:description/>
  <cp:lastModifiedBy>何婷英</cp:lastModifiedBy>
  <cp:revision>5</cp:revision>
  <cp:lastPrinted>2012-12-19T09:11:00Z</cp:lastPrinted>
  <dcterms:created xsi:type="dcterms:W3CDTF">2016-06-27T01:42:00Z</dcterms:created>
  <dcterms:modified xsi:type="dcterms:W3CDTF">2016-06-27T02:53:00Z</dcterms:modified>
</cp:coreProperties>
</file>